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4F0AF3" w:rsidRPr="00DF3ED2" w:rsidTr="004F0AF3">
        <w:tc>
          <w:tcPr>
            <w:tcW w:w="4503" w:type="dxa"/>
          </w:tcPr>
          <w:p w:rsidR="004F0AF3" w:rsidRPr="00DF3ED2" w:rsidRDefault="004F0AF3" w:rsidP="004F0A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4F0AF3" w:rsidRPr="00DF3ED2" w:rsidRDefault="004F0AF3" w:rsidP="004F0AF3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AA187B">
              <w:rPr>
                <w:rFonts w:ascii="Times New Roman" w:hAnsi="Times New Roman"/>
                <w:sz w:val="24"/>
                <w:szCs w:val="24"/>
              </w:rPr>
              <w:t xml:space="preserve"> Зареченский завод ЖБИ</w:t>
            </w:r>
            <w:r w:rsidRPr="00DF3ED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4F0AF3" w:rsidRPr="00DF3ED2" w:rsidTr="004F0AF3">
        <w:tc>
          <w:tcPr>
            <w:tcW w:w="4503" w:type="dxa"/>
          </w:tcPr>
          <w:p w:rsidR="004F0AF3" w:rsidRPr="00DF3ED2" w:rsidRDefault="004F0AF3" w:rsidP="004F0A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F0AF3" w:rsidRPr="00DF3ED2" w:rsidRDefault="004F0AF3" w:rsidP="004F0AF3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A187B">
              <w:rPr>
                <w:rFonts w:ascii="Times New Roman" w:hAnsi="Times New Roman"/>
                <w:sz w:val="24"/>
                <w:szCs w:val="24"/>
              </w:rPr>
              <w:t>5838011610</w:t>
            </w:r>
          </w:p>
        </w:tc>
      </w:tr>
      <w:tr w:rsidR="004F0AF3" w:rsidRPr="00DF3ED2" w:rsidTr="004F0AF3">
        <w:tc>
          <w:tcPr>
            <w:tcW w:w="4503" w:type="dxa"/>
          </w:tcPr>
          <w:p w:rsidR="004F0AF3" w:rsidRPr="00DF3ED2" w:rsidRDefault="004F0AF3" w:rsidP="004F0A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4F0AF3" w:rsidRPr="00DF3ED2" w:rsidRDefault="004F0AF3" w:rsidP="004F0AF3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A187B">
              <w:rPr>
                <w:rFonts w:ascii="Times New Roman" w:hAnsi="Times New Roman"/>
                <w:sz w:val="24"/>
                <w:szCs w:val="24"/>
              </w:rPr>
              <w:t>583801001</w:t>
            </w:r>
          </w:p>
        </w:tc>
      </w:tr>
      <w:tr w:rsidR="004F0AF3" w:rsidRPr="00DF3ED2" w:rsidTr="004F0AF3">
        <w:tc>
          <w:tcPr>
            <w:tcW w:w="4503" w:type="dxa"/>
          </w:tcPr>
          <w:p w:rsidR="004F0AF3" w:rsidRPr="00DF3ED2" w:rsidRDefault="004F0AF3" w:rsidP="004F0A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4F0AF3" w:rsidRPr="00AA187B" w:rsidRDefault="004F0AF3" w:rsidP="004F0AF3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A187B">
              <w:rPr>
                <w:rFonts w:ascii="Times New Roman" w:hAnsi="Times New Roman"/>
                <w:sz w:val="24"/>
                <w:szCs w:val="24"/>
              </w:rPr>
              <w:t>1165835063954</w:t>
            </w:r>
          </w:p>
        </w:tc>
      </w:tr>
      <w:tr w:rsidR="004F0AF3" w:rsidRPr="00DF3ED2" w:rsidTr="004F0AF3">
        <w:tc>
          <w:tcPr>
            <w:tcW w:w="4503" w:type="dxa"/>
          </w:tcPr>
          <w:p w:rsidR="004F0AF3" w:rsidRPr="00DF3ED2" w:rsidRDefault="004F0AF3" w:rsidP="004F0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4F0AF3" w:rsidRDefault="004F0AF3" w:rsidP="004F0AF3">
            <w:pPr>
              <w:pStyle w:val="ConsPlusNormal"/>
              <w:ind w:left="33"/>
            </w:pPr>
            <w:r>
              <w:t>442965, Пензенская обл., г. Заречный,</w:t>
            </w:r>
          </w:p>
          <w:p w:rsidR="004F0AF3" w:rsidRPr="00DF3ED2" w:rsidRDefault="004F0AF3" w:rsidP="004F0AF3">
            <w:pPr>
              <w:pStyle w:val="ConsPlusNormal"/>
              <w:ind w:left="33"/>
            </w:pPr>
            <w:r>
              <w:t xml:space="preserve">пр. </w:t>
            </w:r>
            <w:proofErr w:type="gramStart"/>
            <w:r>
              <w:t>Производственный</w:t>
            </w:r>
            <w:proofErr w:type="gramEnd"/>
            <w:r>
              <w:t>, строение 13</w:t>
            </w:r>
          </w:p>
        </w:tc>
      </w:tr>
      <w:tr w:rsidR="004F0AF3" w:rsidRPr="00DF3ED2" w:rsidTr="004F0AF3">
        <w:tc>
          <w:tcPr>
            <w:tcW w:w="4503" w:type="dxa"/>
          </w:tcPr>
          <w:p w:rsidR="004F0AF3" w:rsidRPr="00DF3ED2" w:rsidRDefault="004F0AF3" w:rsidP="004F0A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4F0AF3" w:rsidRPr="00AA187B" w:rsidRDefault="004F0AF3" w:rsidP="004F0AF3">
            <w:pPr>
              <w:pStyle w:val="ConsPlusNormal"/>
              <w:ind w:left="33"/>
              <w:rPr>
                <w:i/>
                <w:sz w:val="28"/>
                <w:szCs w:val="28"/>
              </w:rPr>
            </w:pPr>
            <w:r w:rsidRPr="00AA187B">
              <w:t>442965, Пензенская область, г</w:t>
            </w:r>
            <w:proofErr w:type="gramStart"/>
            <w:r w:rsidRPr="00AA187B">
              <w:t>.З</w:t>
            </w:r>
            <w:proofErr w:type="gramEnd"/>
            <w:r w:rsidRPr="00AA187B">
              <w:t>аречный, ОПС-5, а/я 718</w:t>
            </w:r>
          </w:p>
        </w:tc>
      </w:tr>
      <w:tr w:rsidR="004F0AF3" w:rsidRPr="00DF3ED2" w:rsidTr="004F0AF3">
        <w:tc>
          <w:tcPr>
            <w:tcW w:w="4503" w:type="dxa"/>
          </w:tcPr>
          <w:p w:rsidR="004F0AF3" w:rsidRPr="00DF3ED2" w:rsidRDefault="004F0AF3" w:rsidP="004F0A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4F0AF3" w:rsidRDefault="004F0AF3" w:rsidP="004F0AF3">
            <w:pPr>
              <w:pStyle w:val="ConsPlusNormal"/>
              <w:ind w:left="33"/>
            </w:pPr>
            <w:proofErr w:type="gramStart"/>
            <w:r>
              <w:t>р</w:t>
            </w:r>
            <w:proofErr w:type="gramEnd"/>
            <w:r>
              <w:t>/с 40702810129170002927</w:t>
            </w:r>
          </w:p>
          <w:p w:rsidR="004F0AF3" w:rsidRDefault="004F0AF3" w:rsidP="004F0AF3">
            <w:pPr>
              <w:pStyle w:val="ConsPlusNormal"/>
              <w:ind w:left="33"/>
            </w:pPr>
            <w:r>
              <w:t>филиал  «Нижегородский» АО «Альфа-Банк» г. Нижний Новгород</w:t>
            </w:r>
          </w:p>
          <w:p w:rsidR="004F0AF3" w:rsidRDefault="004F0AF3" w:rsidP="004F0AF3">
            <w:pPr>
              <w:pStyle w:val="ConsPlusNormal"/>
              <w:ind w:left="33"/>
            </w:pPr>
            <w:r>
              <w:t>к/с 30101810200000000824</w:t>
            </w:r>
          </w:p>
          <w:p w:rsidR="004F0AF3" w:rsidRPr="00DF3ED2" w:rsidRDefault="004F0AF3" w:rsidP="004F0AF3">
            <w:pPr>
              <w:pStyle w:val="ConsPlusNormal"/>
              <w:ind w:left="33"/>
            </w:pPr>
            <w:r>
              <w:t>БИК 042202824</w:t>
            </w:r>
          </w:p>
        </w:tc>
      </w:tr>
      <w:tr w:rsidR="004F0AF3" w:rsidRPr="00DF3ED2" w:rsidTr="004F0AF3">
        <w:tc>
          <w:tcPr>
            <w:tcW w:w="4503" w:type="dxa"/>
          </w:tcPr>
          <w:p w:rsidR="004F0AF3" w:rsidRPr="00DF3ED2" w:rsidRDefault="004F0AF3" w:rsidP="004F0A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действует на основании Устава</w:t>
            </w:r>
          </w:p>
        </w:tc>
        <w:tc>
          <w:tcPr>
            <w:tcW w:w="4786" w:type="dxa"/>
          </w:tcPr>
          <w:p w:rsidR="004F0AF3" w:rsidRPr="00AA187B" w:rsidRDefault="004F0AF3" w:rsidP="004F0AF3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A187B">
              <w:rPr>
                <w:rFonts w:ascii="Times New Roman" w:hAnsi="Times New Roman"/>
                <w:sz w:val="24"/>
                <w:szCs w:val="24"/>
              </w:rPr>
              <w:t>Морозов Сергей Александрович</w:t>
            </w:r>
          </w:p>
          <w:p w:rsidR="004F0AF3" w:rsidRPr="00DF3ED2" w:rsidRDefault="004F0AF3" w:rsidP="004F0AF3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AF3" w:rsidRDefault="004F0AF3" w:rsidP="004F0AF3">
      <w:pPr>
        <w:jc w:val="center"/>
        <w:rPr>
          <w:rFonts w:ascii="Times New Roman" w:hAnsi="Times New Roman"/>
          <w:b/>
          <w:szCs w:val="24"/>
        </w:rPr>
      </w:pPr>
      <w:r w:rsidRPr="004F0AF3">
        <w:rPr>
          <w:rFonts w:ascii="Times New Roman" w:hAnsi="Times New Roman"/>
          <w:b/>
        </w:rPr>
        <w:t xml:space="preserve">Реквизиты </w:t>
      </w:r>
      <w:r w:rsidRPr="004F0AF3">
        <w:rPr>
          <w:rFonts w:ascii="Times New Roman" w:hAnsi="Times New Roman"/>
          <w:b/>
          <w:szCs w:val="24"/>
        </w:rPr>
        <w:t>о</w:t>
      </w:r>
      <w:r w:rsidRPr="004F0AF3">
        <w:rPr>
          <w:rFonts w:ascii="Times New Roman" w:hAnsi="Times New Roman"/>
          <w:b/>
          <w:szCs w:val="24"/>
        </w:rPr>
        <w:t>бществ</w:t>
      </w:r>
      <w:r w:rsidRPr="004F0AF3">
        <w:rPr>
          <w:rFonts w:ascii="Times New Roman" w:hAnsi="Times New Roman"/>
          <w:b/>
          <w:szCs w:val="24"/>
        </w:rPr>
        <w:t>а</w:t>
      </w:r>
      <w:r w:rsidRPr="004F0AF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 ограниченной ответственностью</w:t>
      </w:r>
    </w:p>
    <w:p w:rsidR="004F0AF3" w:rsidRPr="004F0AF3" w:rsidRDefault="004F0AF3" w:rsidP="004F0AF3">
      <w:pPr>
        <w:jc w:val="center"/>
        <w:rPr>
          <w:rFonts w:ascii="Times New Roman" w:hAnsi="Times New Roman"/>
          <w:b/>
        </w:rPr>
      </w:pPr>
      <w:r w:rsidRPr="004F0AF3">
        <w:rPr>
          <w:rFonts w:ascii="Times New Roman" w:hAnsi="Times New Roman"/>
          <w:b/>
          <w:szCs w:val="24"/>
        </w:rPr>
        <w:t>«Зареченский завод железобетонных изделий»</w:t>
      </w:r>
      <w:bookmarkStart w:id="0" w:name="_GoBack"/>
      <w:bookmarkEnd w:id="0"/>
    </w:p>
    <w:sectPr w:rsidR="004F0AF3" w:rsidRPr="004F0AF3" w:rsidSect="0065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DB3"/>
    <w:rsid w:val="002B63CA"/>
    <w:rsid w:val="004820D8"/>
    <w:rsid w:val="004F0AF3"/>
    <w:rsid w:val="00515832"/>
    <w:rsid w:val="0065619F"/>
    <w:rsid w:val="00703DB3"/>
    <w:rsid w:val="00A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B3"/>
    <w:pPr>
      <w:spacing w:after="120" w:line="180" w:lineRule="exac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59DDDBED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nataliya.tarina</dc:creator>
  <cp:lastModifiedBy>Анна Сергеевна Мазнина</cp:lastModifiedBy>
  <cp:revision>4</cp:revision>
  <dcterms:created xsi:type="dcterms:W3CDTF">2019-08-29T11:02:00Z</dcterms:created>
  <dcterms:modified xsi:type="dcterms:W3CDTF">2020-04-28T10:48:00Z</dcterms:modified>
</cp:coreProperties>
</file>