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FB" w:rsidRDefault="00206EFB" w:rsidP="00206E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общества с ограниченной ответственностью</w:t>
      </w:r>
    </w:p>
    <w:p w:rsidR="00206EFB" w:rsidRDefault="00206EFB" w:rsidP="00206E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«ТЕРМОКОЛОР»</w:t>
      </w:r>
      <w:bookmarkStart w:id="0" w:name="_GoBack"/>
      <w:bookmarkEnd w:id="0"/>
    </w:p>
    <w:tbl>
      <w:tblPr>
        <w:tblStyle w:val="a4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4503"/>
        <w:gridCol w:w="4786"/>
      </w:tblGrid>
      <w:tr w:rsidR="00206EFB" w:rsidRPr="00DF3ED2" w:rsidTr="00206EFB">
        <w:tc>
          <w:tcPr>
            <w:tcW w:w="4503" w:type="dxa"/>
          </w:tcPr>
          <w:p w:rsidR="00206EFB" w:rsidRPr="00DF3ED2" w:rsidRDefault="00206EFB" w:rsidP="00206EFB">
            <w:pPr>
              <w:rPr>
                <w:rFonts w:ascii="Times New Roman" w:hAnsi="Times New Roman"/>
                <w:sz w:val="24"/>
                <w:szCs w:val="24"/>
              </w:rPr>
            </w:pPr>
            <w:r w:rsidRPr="00DF3ED2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786" w:type="dxa"/>
          </w:tcPr>
          <w:p w:rsidR="00206EFB" w:rsidRPr="00DF3ED2" w:rsidRDefault="00206EFB" w:rsidP="00206EFB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F3ED2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ТЕРМОКОЛОР</w:t>
            </w:r>
            <w:r w:rsidRPr="00DF3ED2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</w:tr>
      <w:tr w:rsidR="00206EFB" w:rsidRPr="00DF3ED2" w:rsidTr="00206EFB">
        <w:tc>
          <w:tcPr>
            <w:tcW w:w="4503" w:type="dxa"/>
          </w:tcPr>
          <w:p w:rsidR="00206EFB" w:rsidRPr="00DF3ED2" w:rsidRDefault="00206EFB" w:rsidP="00206EFB">
            <w:pPr>
              <w:rPr>
                <w:rFonts w:ascii="Times New Roman" w:hAnsi="Times New Roman"/>
                <w:sz w:val="24"/>
                <w:szCs w:val="24"/>
              </w:rPr>
            </w:pPr>
            <w:r w:rsidRPr="00DF3ED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206EFB" w:rsidRPr="00DF3ED2" w:rsidRDefault="00206EFB" w:rsidP="00206EFB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16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5834120537</w:t>
            </w:r>
          </w:p>
        </w:tc>
      </w:tr>
      <w:tr w:rsidR="00206EFB" w:rsidRPr="00DF3ED2" w:rsidTr="00206EFB">
        <w:tc>
          <w:tcPr>
            <w:tcW w:w="4503" w:type="dxa"/>
          </w:tcPr>
          <w:p w:rsidR="00206EFB" w:rsidRPr="00DF3ED2" w:rsidRDefault="00206EFB" w:rsidP="00206EFB">
            <w:pPr>
              <w:rPr>
                <w:rFonts w:ascii="Times New Roman" w:hAnsi="Times New Roman"/>
                <w:sz w:val="24"/>
                <w:szCs w:val="24"/>
              </w:rPr>
            </w:pPr>
            <w:r w:rsidRPr="00DF3ED2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206EFB" w:rsidRPr="00DF3ED2" w:rsidRDefault="00206EFB" w:rsidP="00206EFB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16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583801001</w:t>
            </w:r>
          </w:p>
        </w:tc>
      </w:tr>
      <w:tr w:rsidR="00206EFB" w:rsidRPr="00DF3ED2" w:rsidTr="00206EFB">
        <w:tc>
          <w:tcPr>
            <w:tcW w:w="4503" w:type="dxa"/>
          </w:tcPr>
          <w:p w:rsidR="00206EFB" w:rsidRPr="00DF3ED2" w:rsidRDefault="00206EFB" w:rsidP="00206EFB">
            <w:pPr>
              <w:rPr>
                <w:rFonts w:ascii="Times New Roman" w:hAnsi="Times New Roman"/>
                <w:sz w:val="24"/>
                <w:szCs w:val="24"/>
              </w:rPr>
            </w:pPr>
            <w:r w:rsidRPr="00DF3ED2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206EFB" w:rsidRPr="00AA187B" w:rsidRDefault="00206EFB" w:rsidP="00206EFB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16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1185835003397</w:t>
            </w:r>
          </w:p>
        </w:tc>
      </w:tr>
      <w:tr w:rsidR="00206EFB" w:rsidRPr="00DF3ED2" w:rsidTr="00206EFB">
        <w:tc>
          <w:tcPr>
            <w:tcW w:w="4503" w:type="dxa"/>
          </w:tcPr>
          <w:p w:rsidR="00206EFB" w:rsidRPr="00DF3ED2" w:rsidRDefault="00206EFB" w:rsidP="00206EFB">
            <w:pPr>
              <w:rPr>
                <w:rFonts w:ascii="Times New Roman" w:hAnsi="Times New Roman"/>
                <w:sz w:val="24"/>
                <w:szCs w:val="24"/>
              </w:rPr>
            </w:pPr>
            <w:r w:rsidRPr="00DF3ED2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206EFB" w:rsidRPr="009162E4" w:rsidRDefault="00206EFB" w:rsidP="00206EFB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442960, РФ, Пензенская область, </w:t>
            </w:r>
          </w:p>
          <w:p w:rsidR="00206EFB" w:rsidRPr="00DF3ED2" w:rsidRDefault="00206EFB" w:rsidP="00206EFB">
            <w:pPr>
              <w:pStyle w:val="ConsPlusNormal"/>
              <w:ind w:left="33"/>
            </w:pPr>
            <w:r w:rsidRPr="009162E4">
              <w:rPr>
                <w:lang w:eastAsia="en-US"/>
              </w:rPr>
              <w:t>г. Заречный, Производственный проезд, строение 3</w:t>
            </w:r>
          </w:p>
        </w:tc>
      </w:tr>
      <w:tr w:rsidR="00206EFB" w:rsidRPr="00DF3ED2" w:rsidTr="00206EFB">
        <w:tc>
          <w:tcPr>
            <w:tcW w:w="4503" w:type="dxa"/>
          </w:tcPr>
          <w:p w:rsidR="00206EFB" w:rsidRPr="00DF3ED2" w:rsidRDefault="00206EFB" w:rsidP="00206E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786" w:type="dxa"/>
          </w:tcPr>
          <w:p w:rsidR="00206EFB" w:rsidRPr="009162E4" w:rsidRDefault="00206EFB" w:rsidP="00206EFB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16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916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  40702810329170002154 </w:t>
            </w:r>
          </w:p>
          <w:p w:rsidR="00206EFB" w:rsidRPr="00206EFB" w:rsidRDefault="00206EFB" w:rsidP="00206EFB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к/с 30101810200000000824 в филиале «</w:t>
            </w:r>
            <w:proofErr w:type="gramStart"/>
            <w:r w:rsidRPr="00916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Нижегородский</w:t>
            </w:r>
            <w:proofErr w:type="gramEnd"/>
            <w:r w:rsidRPr="00916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 АО «Альфа-Банк»     БИК 042202824</w:t>
            </w:r>
          </w:p>
        </w:tc>
      </w:tr>
      <w:tr w:rsidR="00206EFB" w:rsidRPr="00DF3ED2" w:rsidTr="00206EFB">
        <w:tc>
          <w:tcPr>
            <w:tcW w:w="4503" w:type="dxa"/>
          </w:tcPr>
          <w:p w:rsidR="00206EFB" w:rsidRPr="00DF3ED2" w:rsidRDefault="00206EFB" w:rsidP="00206E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действует на основании Устава</w:t>
            </w:r>
          </w:p>
        </w:tc>
        <w:tc>
          <w:tcPr>
            <w:tcW w:w="4786" w:type="dxa"/>
          </w:tcPr>
          <w:p w:rsidR="00206EFB" w:rsidRPr="00DF3ED2" w:rsidRDefault="00206EFB" w:rsidP="00206EFB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 Ренат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Рафикович</w:t>
            </w:r>
            <w:proofErr w:type="spellEnd"/>
          </w:p>
        </w:tc>
      </w:tr>
    </w:tbl>
    <w:p w:rsidR="0069298C" w:rsidRPr="009162E4" w:rsidRDefault="0069298C" w:rsidP="0069298C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7DCB" w:rsidRDefault="00206EFB"/>
    <w:sectPr w:rsidR="00467DCB" w:rsidSect="0062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98C"/>
    <w:rsid w:val="0018631E"/>
    <w:rsid w:val="00206EFB"/>
    <w:rsid w:val="003952CA"/>
    <w:rsid w:val="003C1BFA"/>
    <w:rsid w:val="006264DF"/>
    <w:rsid w:val="0069298C"/>
    <w:rsid w:val="007360F8"/>
    <w:rsid w:val="007E3472"/>
    <w:rsid w:val="009162E4"/>
    <w:rsid w:val="009A1365"/>
    <w:rsid w:val="00AD6FCE"/>
    <w:rsid w:val="00BA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9298C"/>
    <w:rPr>
      <w:color w:val="0000FF"/>
      <w:u w:val="single"/>
    </w:rPr>
  </w:style>
  <w:style w:type="table" w:styleId="a4">
    <w:name w:val="Table Grid"/>
    <w:basedOn w:val="a1"/>
    <w:uiPriority w:val="59"/>
    <w:rsid w:val="00206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6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5E607362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vladislav.belousov</dc:creator>
  <cp:lastModifiedBy>Анна Сергеевна Мазнина</cp:lastModifiedBy>
  <cp:revision>6</cp:revision>
  <dcterms:created xsi:type="dcterms:W3CDTF">2020-01-15T13:47:00Z</dcterms:created>
  <dcterms:modified xsi:type="dcterms:W3CDTF">2020-04-28T10:54:00Z</dcterms:modified>
</cp:coreProperties>
</file>